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kern w:val="0"/>
          <w:sz w:val="30"/>
          <w:szCs w:val="30"/>
        </w:rPr>
        <w:t>附件3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送检论文基本信息表（样表）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（学术学位硕士）</w:t>
      </w:r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tbl>
      <w:tblPr>
        <w:tblStyle w:val="5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1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导师姓名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一级学科代码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一级学科名称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二级学科代码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二级学科名称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是否经学术行为审查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是否接受学校盲审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是否全日制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送检论文基本信息表（样表）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（专业学位硕士）</w:t>
      </w:r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tbl>
      <w:tblPr>
        <w:tblStyle w:val="5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1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学校导师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产业导师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专业类别代码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专业类别名称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是否经学术行为审查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是否接受学校盲审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3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是否全日制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1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>
      <w:pPr>
        <w:spacing w:line="480" w:lineRule="exact"/>
        <w:jc w:val="left"/>
        <w:rPr>
          <w:rFonts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C58AD"/>
    <w:rsid w:val="00074225"/>
    <w:rsid w:val="00B0208B"/>
    <w:rsid w:val="00B46B29"/>
    <w:rsid w:val="209C58AD"/>
    <w:rsid w:val="6D535020"/>
    <w:rsid w:val="765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2018-09-28T09:48:00Z</dcterms:created>
  <dc:creator>Administrator</dc:creator>
  <cp:lastModifiedBy>李刃</cp:lastModifiedBy>
  <dcterms:modified xsi:type="dcterms:W3CDTF">2018-09-29T06:53:29Z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